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B8" w:rsidRDefault="00EB26B8" w:rsidP="00EB26B8">
      <w:pPr>
        <w:ind w:right="420"/>
        <w:rPr>
          <w:rFonts w:asciiTheme="minorEastAsia" w:hAnsiTheme="minorEastAsia"/>
          <w:sz w:val="22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　　　　　　　　　　　　　　　　　　　　　　　　　　　　　　　　　　　　　　　　　　　　　</w:t>
      </w:r>
      <w:r>
        <w:rPr>
          <w:rFonts w:asciiTheme="minorEastAsia" w:hAnsiTheme="minorEastAsia" w:hint="eastAsia"/>
          <w:sz w:val="22"/>
        </w:rPr>
        <w:t>平成２８年１２月作成</w:t>
      </w:r>
    </w:p>
    <w:p w:rsidR="00EB26B8" w:rsidRPr="00EB26B8" w:rsidRDefault="00EB26B8" w:rsidP="00EB26B8">
      <w:pPr>
        <w:ind w:right="42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　　　　　　　　　　　　神戸市立歌敷山中学校　学校司書　菅野　佳代子</w:t>
      </w:r>
    </w:p>
    <w:p w:rsidR="00E27DC3" w:rsidRPr="003421A1" w:rsidRDefault="00E27DC3" w:rsidP="0090152A">
      <w:pPr>
        <w:rPr>
          <w:rFonts w:ascii="HG創英角ｺﾞｼｯｸUB" w:eastAsia="HG創英角ｺﾞｼｯｸUB" w:hAnsi="HG創英角ｺﾞｼｯｸUB"/>
          <w:sz w:val="28"/>
          <w:szCs w:val="28"/>
        </w:rPr>
      </w:pPr>
      <w:r w:rsidRPr="003421A1">
        <w:rPr>
          <w:rFonts w:ascii="HG創英角ｺﾞｼｯｸUB" w:eastAsia="HG創英角ｺﾞｼｯｸUB" w:hAnsi="HG創英角ｺﾞｼｯｸUB" w:hint="eastAsia"/>
          <w:sz w:val="28"/>
          <w:szCs w:val="28"/>
        </w:rPr>
        <w:t>「I Have a Dream</w:t>
      </w:r>
      <w:r w:rsidR="003421A1" w:rsidRPr="003421A1">
        <w:rPr>
          <w:rFonts w:ascii="HG創英角ｺﾞｼｯｸUB" w:eastAsia="HG創英角ｺﾞｼｯｸUB" w:hAnsi="HG創英角ｺﾞｼｯｸUB" w:hint="eastAsia"/>
          <w:sz w:val="28"/>
          <w:szCs w:val="28"/>
        </w:rPr>
        <w:t>」（中３英語）2016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6"/>
        <w:gridCol w:w="1701"/>
        <w:gridCol w:w="1418"/>
        <w:gridCol w:w="2068"/>
      </w:tblGrid>
      <w:tr w:rsidR="00284BA2" w:rsidTr="000708E2">
        <w:tc>
          <w:tcPr>
            <w:tcW w:w="5665" w:type="dxa"/>
          </w:tcPr>
          <w:p w:rsidR="00284BA2" w:rsidRDefault="000708E2" w:rsidP="00871A71">
            <w:pPr>
              <w:ind w:righ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              書　　名</w:t>
            </w:r>
          </w:p>
        </w:tc>
        <w:tc>
          <w:tcPr>
            <w:tcW w:w="4536" w:type="dxa"/>
          </w:tcPr>
          <w:p w:rsidR="00284BA2" w:rsidRDefault="000708E2" w:rsidP="000708E2">
            <w:pPr>
              <w:ind w:right="420" w:firstLineChars="600" w:firstLine="13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著者・訳者他</w:t>
            </w:r>
          </w:p>
        </w:tc>
        <w:tc>
          <w:tcPr>
            <w:tcW w:w="1701" w:type="dxa"/>
          </w:tcPr>
          <w:p w:rsidR="00284BA2" w:rsidRDefault="000708E2" w:rsidP="000708E2">
            <w:pPr>
              <w:ind w:right="420"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出版社</w:t>
            </w:r>
          </w:p>
        </w:tc>
        <w:tc>
          <w:tcPr>
            <w:tcW w:w="1418" w:type="dxa"/>
          </w:tcPr>
          <w:p w:rsidR="00284BA2" w:rsidRDefault="000708E2" w:rsidP="000708E2">
            <w:pPr>
              <w:ind w:right="420"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出版年</w:t>
            </w:r>
          </w:p>
        </w:tc>
        <w:tc>
          <w:tcPr>
            <w:tcW w:w="2068" w:type="dxa"/>
          </w:tcPr>
          <w:p w:rsidR="00284BA2" w:rsidRDefault="000708E2" w:rsidP="00871A71">
            <w:pPr>
              <w:ind w:righ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  備　考</w:t>
            </w:r>
          </w:p>
        </w:tc>
      </w:tr>
      <w:tr w:rsidR="00284BA2" w:rsidTr="000708E2">
        <w:tc>
          <w:tcPr>
            <w:tcW w:w="5665" w:type="dxa"/>
          </w:tcPr>
          <w:p w:rsidR="00284BA2" w:rsidRDefault="00284BA2" w:rsidP="00871A71">
            <w:pPr>
              <w:ind w:righ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ローザ</w:t>
            </w:r>
          </w:p>
        </w:tc>
        <w:tc>
          <w:tcPr>
            <w:tcW w:w="4536" w:type="dxa"/>
          </w:tcPr>
          <w:p w:rsidR="00284BA2" w:rsidRDefault="00284BA2" w:rsidP="00871A71">
            <w:pPr>
              <w:ind w:righ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ニッキ・</w:t>
            </w:r>
            <w:r w:rsidR="0084577F">
              <w:rPr>
                <w:rFonts w:asciiTheme="minorEastAsia" w:hAnsiTheme="minorEastAsia" w:hint="eastAsia"/>
                <w:sz w:val="22"/>
              </w:rPr>
              <w:t>ジョヴァ</w:t>
            </w:r>
            <w:r w:rsidR="0090152A">
              <w:rPr>
                <w:rFonts w:asciiTheme="minorEastAsia" w:hAnsiTheme="minorEastAsia" w:hint="eastAsia"/>
                <w:sz w:val="22"/>
              </w:rPr>
              <w:t>ンニ</w:t>
            </w:r>
            <w:r w:rsidR="00A31071">
              <w:rPr>
                <w:rFonts w:asciiTheme="minorEastAsia" w:hAnsiTheme="minorEastAsia" w:hint="eastAsia"/>
                <w:sz w:val="22"/>
              </w:rPr>
              <w:t>文</w:t>
            </w:r>
          </w:p>
          <w:p w:rsidR="00A31071" w:rsidRDefault="0090152A" w:rsidP="00871A71">
            <w:pPr>
              <w:ind w:righ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ブライアン・コリア―</w:t>
            </w:r>
            <w:r w:rsidR="00A31071">
              <w:rPr>
                <w:rFonts w:asciiTheme="minorEastAsia" w:hAnsiTheme="minorEastAsia" w:hint="eastAsia"/>
                <w:sz w:val="22"/>
              </w:rPr>
              <w:t>絵</w:t>
            </w:r>
          </w:p>
          <w:p w:rsidR="00A31071" w:rsidRDefault="0090152A" w:rsidP="00871A71">
            <w:pPr>
              <w:ind w:righ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さくまゆみこ</w:t>
            </w:r>
            <w:r w:rsidR="00A31071">
              <w:rPr>
                <w:rFonts w:asciiTheme="minorEastAsia" w:hAnsiTheme="minorEastAsia" w:hint="eastAsia"/>
                <w:sz w:val="22"/>
              </w:rPr>
              <w:t>訳</w:t>
            </w:r>
          </w:p>
        </w:tc>
        <w:tc>
          <w:tcPr>
            <w:tcW w:w="1701" w:type="dxa"/>
          </w:tcPr>
          <w:p w:rsidR="00284BA2" w:rsidRDefault="00A31071" w:rsidP="0090152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光村教育図書</w:t>
            </w:r>
          </w:p>
        </w:tc>
        <w:tc>
          <w:tcPr>
            <w:tcW w:w="1418" w:type="dxa"/>
          </w:tcPr>
          <w:p w:rsidR="00284BA2" w:rsidRDefault="000708E2" w:rsidP="00871A71">
            <w:pPr>
              <w:ind w:righ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2007</w:t>
            </w:r>
          </w:p>
        </w:tc>
        <w:tc>
          <w:tcPr>
            <w:tcW w:w="2068" w:type="dxa"/>
          </w:tcPr>
          <w:p w:rsidR="00284BA2" w:rsidRDefault="00284BA2" w:rsidP="00871A71">
            <w:pPr>
              <w:ind w:right="420"/>
              <w:rPr>
                <w:rFonts w:asciiTheme="minorEastAsia" w:hAnsiTheme="minorEastAsia"/>
                <w:sz w:val="22"/>
              </w:rPr>
            </w:pPr>
          </w:p>
        </w:tc>
      </w:tr>
      <w:tr w:rsidR="00E27DC3" w:rsidTr="000708E2">
        <w:tc>
          <w:tcPr>
            <w:tcW w:w="5665" w:type="dxa"/>
          </w:tcPr>
          <w:p w:rsidR="00E27DC3" w:rsidRDefault="00E27DC3" w:rsidP="00E27DC3">
            <w:pPr>
              <w:ind w:righ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キング牧師</w:t>
            </w:r>
          </w:p>
          <w:p w:rsidR="00E27DC3" w:rsidRPr="00E27DC3" w:rsidRDefault="00E27DC3" w:rsidP="00E27DC3">
            <w:pPr>
              <w:ind w:right="420"/>
              <w:rPr>
                <w:rFonts w:asciiTheme="minorEastAsia" w:hAnsiTheme="minorEastAsia"/>
                <w:sz w:val="18"/>
                <w:szCs w:val="18"/>
              </w:rPr>
            </w:pPr>
            <w:r w:rsidRPr="00E27DC3">
              <w:rPr>
                <w:rFonts w:asciiTheme="minorEastAsia" w:hAnsiTheme="minorEastAsia" w:hint="eastAsia"/>
                <w:sz w:val="18"/>
                <w:szCs w:val="18"/>
              </w:rPr>
              <w:t>黒人差別に対してたたかった、アメリカの偉大な非暴力主義の指導者</w:t>
            </w:r>
          </w:p>
        </w:tc>
        <w:tc>
          <w:tcPr>
            <w:tcW w:w="4536" w:type="dxa"/>
          </w:tcPr>
          <w:p w:rsidR="00E27DC3" w:rsidRDefault="00E27DC3" w:rsidP="00E27DC3">
            <w:pPr>
              <w:ind w:righ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V</w:t>
            </w:r>
            <w:r w:rsidR="0090152A">
              <w:rPr>
                <w:rFonts w:asciiTheme="minorEastAsia" w:hAnsiTheme="minorEastAsia" w:hint="eastAsia"/>
                <w:sz w:val="22"/>
              </w:rPr>
              <w:t>・シュローデト</w:t>
            </w:r>
            <w:r w:rsidR="00A31071">
              <w:rPr>
                <w:rFonts w:asciiTheme="minorEastAsia" w:hAnsiTheme="minorEastAsia" w:hint="eastAsia"/>
                <w:sz w:val="22"/>
              </w:rPr>
              <w:t>著</w:t>
            </w:r>
          </w:p>
          <w:p w:rsidR="00E27DC3" w:rsidRDefault="00E27DC3" w:rsidP="00E27DC3">
            <w:pPr>
              <w:ind w:righ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P・ブラウン</w:t>
            </w:r>
            <w:r w:rsidR="00A31071">
              <w:rPr>
                <w:rFonts w:asciiTheme="minorEastAsia" w:hAnsiTheme="minorEastAsia" w:hint="eastAsia"/>
                <w:sz w:val="22"/>
              </w:rPr>
              <w:t>著</w:t>
            </w:r>
          </w:p>
          <w:p w:rsidR="00E27DC3" w:rsidRDefault="00E27DC3" w:rsidP="00E27DC3">
            <w:pPr>
              <w:ind w:righ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松村</w:t>
            </w:r>
            <w:r w:rsidR="0090152A">
              <w:rPr>
                <w:rFonts w:asciiTheme="minorEastAsia" w:hAnsiTheme="minorEastAsia" w:hint="eastAsia"/>
                <w:sz w:val="22"/>
              </w:rPr>
              <w:t>佐知子</w:t>
            </w:r>
            <w:r w:rsidR="00284BA2">
              <w:rPr>
                <w:rFonts w:asciiTheme="minorEastAsia" w:hAnsiTheme="minorEastAsia" w:hint="eastAsia"/>
                <w:sz w:val="22"/>
              </w:rPr>
              <w:t>訳</w:t>
            </w:r>
          </w:p>
        </w:tc>
        <w:tc>
          <w:tcPr>
            <w:tcW w:w="1701" w:type="dxa"/>
          </w:tcPr>
          <w:p w:rsidR="00E27DC3" w:rsidRDefault="00284BA2" w:rsidP="0090152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偕成社</w:t>
            </w:r>
          </w:p>
        </w:tc>
        <w:tc>
          <w:tcPr>
            <w:tcW w:w="1418" w:type="dxa"/>
          </w:tcPr>
          <w:p w:rsidR="00E27DC3" w:rsidRDefault="00284BA2" w:rsidP="00E27DC3">
            <w:pPr>
              <w:ind w:righ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2010</w:t>
            </w:r>
          </w:p>
        </w:tc>
        <w:tc>
          <w:tcPr>
            <w:tcW w:w="2068" w:type="dxa"/>
          </w:tcPr>
          <w:p w:rsidR="00E27DC3" w:rsidRDefault="00E27DC3" w:rsidP="00E27DC3">
            <w:pPr>
              <w:ind w:right="420"/>
              <w:rPr>
                <w:rFonts w:asciiTheme="minorEastAsia" w:hAnsiTheme="minorEastAsia"/>
                <w:sz w:val="22"/>
              </w:rPr>
            </w:pPr>
          </w:p>
        </w:tc>
      </w:tr>
      <w:tr w:rsidR="00284BA2" w:rsidTr="000708E2">
        <w:tc>
          <w:tcPr>
            <w:tcW w:w="5665" w:type="dxa"/>
          </w:tcPr>
          <w:p w:rsidR="00284BA2" w:rsidRDefault="00284BA2" w:rsidP="00E27DC3">
            <w:pPr>
              <w:ind w:righ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キング牧師　</w:t>
            </w:r>
            <w:r w:rsidRPr="00284BA2">
              <w:rPr>
                <w:rFonts w:asciiTheme="minorEastAsia" w:hAnsiTheme="minorEastAsia" w:hint="eastAsia"/>
                <w:sz w:val="16"/>
                <w:szCs w:val="16"/>
              </w:rPr>
              <w:t>わたしには夢がある</w:t>
            </w:r>
          </w:p>
        </w:tc>
        <w:tc>
          <w:tcPr>
            <w:tcW w:w="4536" w:type="dxa"/>
          </w:tcPr>
          <w:p w:rsidR="00284BA2" w:rsidRDefault="00284BA2" w:rsidP="00E27DC3">
            <w:pPr>
              <w:ind w:righ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ナイジェル・リチャードソン</w:t>
            </w:r>
            <w:r w:rsidR="00A31071">
              <w:rPr>
                <w:rFonts w:asciiTheme="minorEastAsia" w:hAnsiTheme="minorEastAsia" w:hint="eastAsia"/>
                <w:sz w:val="22"/>
              </w:rPr>
              <w:t xml:space="preserve">　著</w:t>
            </w:r>
          </w:p>
          <w:p w:rsidR="00284BA2" w:rsidRDefault="00284BA2" w:rsidP="00E27DC3">
            <w:pPr>
              <w:ind w:righ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金原瑞人　訳</w:t>
            </w:r>
          </w:p>
        </w:tc>
        <w:tc>
          <w:tcPr>
            <w:tcW w:w="1701" w:type="dxa"/>
          </w:tcPr>
          <w:p w:rsidR="00284BA2" w:rsidRDefault="00284BA2" w:rsidP="0090152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佑学社</w:t>
            </w:r>
          </w:p>
        </w:tc>
        <w:tc>
          <w:tcPr>
            <w:tcW w:w="1418" w:type="dxa"/>
          </w:tcPr>
          <w:p w:rsidR="00284BA2" w:rsidRDefault="00284BA2" w:rsidP="00E27DC3">
            <w:pPr>
              <w:ind w:righ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1988</w:t>
            </w:r>
          </w:p>
        </w:tc>
        <w:tc>
          <w:tcPr>
            <w:tcW w:w="2068" w:type="dxa"/>
          </w:tcPr>
          <w:p w:rsidR="00284BA2" w:rsidRDefault="00284BA2" w:rsidP="00E27DC3">
            <w:pPr>
              <w:ind w:right="420"/>
              <w:rPr>
                <w:rFonts w:asciiTheme="minorEastAsia" w:hAnsiTheme="minorEastAsia"/>
                <w:sz w:val="22"/>
              </w:rPr>
            </w:pPr>
          </w:p>
        </w:tc>
      </w:tr>
      <w:tr w:rsidR="00284BA2" w:rsidTr="000708E2">
        <w:tc>
          <w:tcPr>
            <w:tcW w:w="5665" w:type="dxa"/>
          </w:tcPr>
          <w:p w:rsidR="00284BA2" w:rsidRDefault="00A31071" w:rsidP="00E27DC3">
            <w:pPr>
              <w:ind w:righ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セルマの行進</w:t>
            </w:r>
          </w:p>
          <w:p w:rsidR="00A31071" w:rsidRPr="00A31071" w:rsidRDefault="00A31071" w:rsidP="00E27DC3">
            <w:pPr>
              <w:ind w:right="4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リンダ十四歳投票権を求めた戦い」</w:t>
            </w:r>
          </w:p>
        </w:tc>
        <w:tc>
          <w:tcPr>
            <w:tcW w:w="4536" w:type="dxa"/>
          </w:tcPr>
          <w:p w:rsidR="00284BA2" w:rsidRDefault="00A31071" w:rsidP="0090152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リンダ・ブラックモン・ロワリー</w:t>
            </w:r>
            <w:r w:rsidR="0090152A">
              <w:rPr>
                <w:rFonts w:asciiTheme="minorEastAsia" w:hAnsiTheme="minorEastAsia" w:hint="eastAsia"/>
                <w:sz w:val="22"/>
              </w:rPr>
              <w:t>他</w:t>
            </w:r>
            <w:r>
              <w:rPr>
                <w:rFonts w:asciiTheme="minorEastAsia" w:hAnsiTheme="minorEastAsia" w:hint="eastAsia"/>
                <w:sz w:val="22"/>
              </w:rPr>
              <w:t>原作</w:t>
            </w:r>
          </w:p>
          <w:p w:rsidR="00A31071" w:rsidRDefault="00A31071" w:rsidP="00E27DC3">
            <w:pPr>
              <w:ind w:righ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PJ</w:t>
            </w:r>
            <w:r w:rsidR="0090152A">
              <w:rPr>
                <w:rFonts w:asciiTheme="minorEastAsia" w:hAnsiTheme="minorEastAsia" w:hint="eastAsia"/>
                <w:sz w:val="22"/>
              </w:rPr>
              <w:t>ローラン</w:t>
            </w:r>
            <w:r>
              <w:rPr>
                <w:rFonts w:asciiTheme="minorEastAsia" w:hAnsiTheme="minorEastAsia" w:hint="eastAsia"/>
                <w:sz w:val="22"/>
              </w:rPr>
              <w:t>絵</w:t>
            </w:r>
          </w:p>
          <w:p w:rsidR="00A31071" w:rsidRDefault="0090152A" w:rsidP="00E27DC3">
            <w:pPr>
              <w:ind w:righ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渋谷弘子</w:t>
            </w:r>
            <w:r w:rsidR="00A31071">
              <w:rPr>
                <w:rFonts w:asciiTheme="minorEastAsia" w:hAnsiTheme="minorEastAsia" w:hint="eastAsia"/>
                <w:sz w:val="22"/>
              </w:rPr>
              <w:t>訳</w:t>
            </w:r>
          </w:p>
        </w:tc>
        <w:tc>
          <w:tcPr>
            <w:tcW w:w="1701" w:type="dxa"/>
          </w:tcPr>
          <w:p w:rsidR="00284BA2" w:rsidRDefault="00A31071" w:rsidP="00E27DC3">
            <w:pPr>
              <w:ind w:righ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汐文社</w:t>
            </w:r>
          </w:p>
        </w:tc>
        <w:tc>
          <w:tcPr>
            <w:tcW w:w="1418" w:type="dxa"/>
          </w:tcPr>
          <w:p w:rsidR="00284BA2" w:rsidRDefault="00A31071" w:rsidP="00E27DC3">
            <w:pPr>
              <w:ind w:righ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2015</w:t>
            </w:r>
          </w:p>
        </w:tc>
        <w:tc>
          <w:tcPr>
            <w:tcW w:w="2068" w:type="dxa"/>
          </w:tcPr>
          <w:p w:rsidR="00284BA2" w:rsidRDefault="00284BA2" w:rsidP="00E27DC3">
            <w:pPr>
              <w:ind w:right="420"/>
              <w:rPr>
                <w:rFonts w:asciiTheme="minorEastAsia" w:hAnsiTheme="minorEastAsia"/>
                <w:sz w:val="22"/>
              </w:rPr>
            </w:pPr>
          </w:p>
        </w:tc>
      </w:tr>
      <w:tr w:rsidR="00284BA2" w:rsidTr="000708E2">
        <w:tc>
          <w:tcPr>
            <w:tcW w:w="5665" w:type="dxa"/>
          </w:tcPr>
          <w:p w:rsidR="00284BA2" w:rsidRDefault="00A31071" w:rsidP="00E27DC3">
            <w:pPr>
              <w:ind w:righ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ハーレムの闘う本屋</w:t>
            </w:r>
          </w:p>
          <w:p w:rsidR="00A31071" w:rsidRPr="00A31071" w:rsidRDefault="00A31071" w:rsidP="00E27DC3">
            <w:pPr>
              <w:ind w:right="4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ルイス・ミショーの生涯</w:t>
            </w:r>
          </w:p>
        </w:tc>
        <w:tc>
          <w:tcPr>
            <w:tcW w:w="4536" w:type="dxa"/>
          </w:tcPr>
          <w:p w:rsidR="00284BA2" w:rsidRDefault="0090152A" w:rsidP="00E27DC3">
            <w:pPr>
              <w:ind w:righ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ヴォーンダ・ミショー・ネルソン</w:t>
            </w:r>
            <w:r w:rsidR="000708E2">
              <w:rPr>
                <w:rFonts w:asciiTheme="minorEastAsia" w:hAnsiTheme="minorEastAsia" w:hint="eastAsia"/>
                <w:sz w:val="22"/>
              </w:rPr>
              <w:t>著</w:t>
            </w:r>
          </w:p>
          <w:p w:rsidR="0090152A" w:rsidRDefault="0090152A" w:rsidP="00E27DC3">
            <w:pPr>
              <w:ind w:righ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R・グレゴリー・クリスティ　イラスト</w:t>
            </w:r>
          </w:p>
          <w:p w:rsidR="000708E2" w:rsidRDefault="0090152A" w:rsidP="00E27DC3">
            <w:pPr>
              <w:ind w:righ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原田勝</w:t>
            </w:r>
            <w:r w:rsidR="000708E2">
              <w:rPr>
                <w:rFonts w:asciiTheme="minorEastAsia" w:hAnsiTheme="minorEastAsia" w:hint="eastAsia"/>
                <w:sz w:val="22"/>
              </w:rPr>
              <w:t>訳</w:t>
            </w:r>
          </w:p>
        </w:tc>
        <w:tc>
          <w:tcPr>
            <w:tcW w:w="1701" w:type="dxa"/>
          </w:tcPr>
          <w:p w:rsidR="00284BA2" w:rsidRDefault="000708E2" w:rsidP="0090152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あすなろ書房</w:t>
            </w:r>
          </w:p>
        </w:tc>
        <w:tc>
          <w:tcPr>
            <w:tcW w:w="1418" w:type="dxa"/>
          </w:tcPr>
          <w:p w:rsidR="00284BA2" w:rsidRDefault="0090152A" w:rsidP="00E27DC3">
            <w:pPr>
              <w:ind w:righ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2015</w:t>
            </w:r>
          </w:p>
        </w:tc>
        <w:tc>
          <w:tcPr>
            <w:tcW w:w="2068" w:type="dxa"/>
          </w:tcPr>
          <w:p w:rsidR="00284BA2" w:rsidRDefault="00284BA2" w:rsidP="00E27DC3">
            <w:pPr>
              <w:ind w:right="420"/>
              <w:rPr>
                <w:rFonts w:asciiTheme="minorEastAsia" w:hAnsiTheme="minorEastAsia"/>
                <w:sz w:val="22"/>
              </w:rPr>
            </w:pPr>
          </w:p>
        </w:tc>
      </w:tr>
      <w:tr w:rsidR="000708E2" w:rsidTr="000708E2">
        <w:tc>
          <w:tcPr>
            <w:tcW w:w="5665" w:type="dxa"/>
          </w:tcPr>
          <w:p w:rsidR="000708E2" w:rsidRDefault="000708E2" w:rsidP="00E27DC3">
            <w:pPr>
              <w:ind w:righ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あなたがもし奴隷だったら…</w:t>
            </w:r>
          </w:p>
        </w:tc>
        <w:tc>
          <w:tcPr>
            <w:tcW w:w="4536" w:type="dxa"/>
          </w:tcPr>
          <w:p w:rsidR="000708E2" w:rsidRDefault="0090152A" w:rsidP="00E27DC3">
            <w:pPr>
              <w:ind w:righ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ジュリアス・レスター文</w:t>
            </w:r>
          </w:p>
          <w:p w:rsidR="00F920E6" w:rsidRDefault="0090152A" w:rsidP="00E27DC3">
            <w:pPr>
              <w:ind w:righ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ロッド・ブラウン</w:t>
            </w:r>
            <w:r w:rsidR="00F920E6">
              <w:rPr>
                <w:rFonts w:asciiTheme="minorEastAsia" w:hAnsiTheme="minorEastAsia" w:hint="eastAsia"/>
                <w:sz w:val="22"/>
              </w:rPr>
              <w:t>絵</w:t>
            </w:r>
          </w:p>
          <w:p w:rsidR="00F920E6" w:rsidRDefault="0090152A" w:rsidP="00E27DC3">
            <w:pPr>
              <w:ind w:righ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片岡しのぶ</w:t>
            </w:r>
            <w:r w:rsidR="00F920E6">
              <w:rPr>
                <w:rFonts w:asciiTheme="minorEastAsia" w:hAnsiTheme="minorEastAsia" w:hint="eastAsia"/>
                <w:sz w:val="22"/>
              </w:rPr>
              <w:t>訳</w:t>
            </w:r>
          </w:p>
        </w:tc>
        <w:tc>
          <w:tcPr>
            <w:tcW w:w="1701" w:type="dxa"/>
          </w:tcPr>
          <w:p w:rsidR="000708E2" w:rsidRDefault="0090152A" w:rsidP="0090152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あすなろ</w:t>
            </w:r>
            <w:r w:rsidR="00F920E6">
              <w:rPr>
                <w:rFonts w:asciiTheme="minorEastAsia" w:hAnsiTheme="minorEastAsia" w:hint="eastAsia"/>
                <w:sz w:val="22"/>
              </w:rPr>
              <w:t>書房</w:t>
            </w:r>
          </w:p>
        </w:tc>
        <w:tc>
          <w:tcPr>
            <w:tcW w:w="1418" w:type="dxa"/>
          </w:tcPr>
          <w:p w:rsidR="000708E2" w:rsidRDefault="00F920E6" w:rsidP="00E27DC3">
            <w:pPr>
              <w:ind w:righ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1999</w:t>
            </w:r>
          </w:p>
        </w:tc>
        <w:tc>
          <w:tcPr>
            <w:tcW w:w="2068" w:type="dxa"/>
          </w:tcPr>
          <w:p w:rsidR="00F920E6" w:rsidRDefault="00F920E6" w:rsidP="00E27DC3">
            <w:pPr>
              <w:ind w:right="420"/>
              <w:rPr>
                <w:rFonts w:asciiTheme="minorEastAsia" w:hAnsiTheme="minorEastAsia"/>
                <w:sz w:val="22"/>
              </w:rPr>
            </w:pPr>
          </w:p>
        </w:tc>
      </w:tr>
    </w:tbl>
    <w:p w:rsidR="00E27DC3" w:rsidRDefault="00EB26B8" w:rsidP="003421A1">
      <w:pPr>
        <w:ind w:right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</w:p>
    <w:p w:rsidR="00EB26B8" w:rsidRPr="00E27DC3" w:rsidRDefault="00EB26B8" w:rsidP="00EB26B8">
      <w:pPr>
        <w:ind w:right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　　　　　　　　　　　</w:t>
      </w:r>
      <w:bookmarkStart w:id="0" w:name="_GoBack"/>
      <w:bookmarkEnd w:id="0"/>
    </w:p>
    <w:p w:rsidR="00EB26B8" w:rsidRPr="00E27DC3" w:rsidRDefault="00EB26B8" w:rsidP="003421A1">
      <w:pPr>
        <w:ind w:right="420"/>
        <w:rPr>
          <w:rFonts w:asciiTheme="minorEastAsia" w:hAnsiTheme="minorEastAsia" w:hint="eastAsia"/>
          <w:sz w:val="22"/>
        </w:rPr>
      </w:pPr>
    </w:p>
    <w:sectPr w:rsidR="00EB26B8" w:rsidRPr="00E27DC3" w:rsidSect="00E27DC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C3"/>
    <w:rsid w:val="000708E2"/>
    <w:rsid w:val="00284BA2"/>
    <w:rsid w:val="003421A1"/>
    <w:rsid w:val="004E6120"/>
    <w:rsid w:val="00555E7B"/>
    <w:rsid w:val="0084577F"/>
    <w:rsid w:val="00871A71"/>
    <w:rsid w:val="0090152A"/>
    <w:rsid w:val="00A31071"/>
    <w:rsid w:val="00B528F2"/>
    <w:rsid w:val="00D118C6"/>
    <w:rsid w:val="00E27DC3"/>
    <w:rsid w:val="00EB26B8"/>
    <w:rsid w:val="00F920E6"/>
    <w:rsid w:val="00F9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06EE43-2687-4603-8D9C-63307AE2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5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5E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6A80338A.dotm</Template>
  <TotalTime>106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佳代子</dc:creator>
  <cp:keywords/>
  <dc:description/>
  <cp:lastModifiedBy>菅野 佳代子</cp:lastModifiedBy>
  <cp:revision>8</cp:revision>
  <cp:lastPrinted>2018-01-18T04:58:00Z</cp:lastPrinted>
  <dcterms:created xsi:type="dcterms:W3CDTF">2016-12-18T23:36:00Z</dcterms:created>
  <dcterms:modified xsi:type="dcterms:W3CDTF">2018-01-23T04:58:00Z</dcterms:modified>
</cp:coreProperties>
</file>